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8" w:rsidRDefault="00E81148" w:rsidP="00473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ĐOÀN TNCS HỒ CHÍ MINH</w:t>
      </w:r>
    </w:p>
    <w:p w:rsidR="00E81148" w:rsidRPr="00473D11" w:rsidRDefault="00E81148" w:rsidP="00473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>ĐOÀN TRƯỜNG CĐYT HUẾ</w:t>
      </w:r>
    </w:p>
    <w:p w:rsidR="00E81148" w:rsidRDefault="00E81148" w:rsidP="00473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Straight Connector 1" o:spid="_x0000_s1026" style="position:absolute;z-index:251658240;visibility:visible" from="2.3pt,-.15pt" to="182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"/>
        </w:pic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81148" w:rsidRDefault="00E81148" w:rsidP="00473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Số:  16  /TB-ĐTN</w:t>
      </w:r>
    </w:p>
    <w:p w:rsidR="00E81148" w:rsidRDefault="00E81148" w:rsidP="00473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148" w:rsidRPr="00473D11" w:rsidRDefault="00E81148" w:rsidP="0047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>THÔNG BÁO</w:t>
      </w:r>
    </w:p>
    <w:p w:rsidR="00E81148" w:rsidRPr="00473D11" w:rsidRDefault="00E81148" w:rsidP="00473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D11">
        <w:rPr>
          <w:rFonts w:ascii="Times New Roman" w:hAnsi="Times New Roman"/>
          <w:sz w:val="28"/>
          <w:szCs w:val="28"/>
        </w:rPr>
        <w:t>Về việc giao ban tổng kết công tác Đoàn và phong trào TN tháng 1</w:t>
      </w:r>
      <w:r>
        <w:rPr>
          <w:rFonts w:ascii="Times New Roman" w:hAnsi="Times New Roman"/>
          <w:sz w:val="28"/>
          <w:szCs w:val="28"/>
        </w:rPr>
        <w:t>1</w:t>
      </w:r>
      <w:r w:rsidRPr="00473D11">
        <w:rPr>
          <w:rFonts w:ascii="Times New Roman" w:hAnsi="Times New Roman"/>
          <w:sz w:val="28"/>
          <w:szCs w:val="28"/>
        </w:rPr>
        <w:t xml:space="preserve">, </w:t>
      </w:r>
    </w:p>
    <w:p w:rsidR="00E81148" w:rsidRPr="00473D11" w:rsidRDefault="00E81148" w:rsidP="00473D1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73D11">
        <w:rPr>
          <w:rFonts w:ascii="Times New Roman" w:hAnsi="Times New Roman"/>
          <w:sz w:val="28"/>
          <w:szCs w:val="28"/>
        </w:rPr>
        <w:t>kế hoạch tháng 1</w:t>
      </w:r>
      <w:r>
        <w:rPr>
          <w:rFonts w:ascii="Times New Roman" w:hAnsi="Times New Roman"/>
          <w:sz w:val="28"/>
          <w:szCs w:val="28"/>
        </w:rPr>
        <w:t>2</w:t>
      </w:r>
    </w:p>
    <w:p w:rsidR="00E81148" w:rsidRDefault="00E81148" w:rsidP="00473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148" w:rsidRDefault="00E81148" w:rsidP="00473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Kính gửi: </w:t>
      </w:r>
      <w:r>
        <w:rPr>
          <w:rFonts w:ascii="Times New Roman" w:hAnsi="Times New Roman"/>
          <w:sz w:val="28"/>
          <w:szCs w:val="28"/>
        </w:rPr>
        <w:tab/>
        <w:t>- BCH Đoàn trường</w:t>
      </w:r>
    </w:p>
    <w:p w:rsidR="00E81148" w:rsidRDefault="00E81148" w:rsidP="00473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148" w:rsidRDefault="00E81148" w:rsidP="00473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theo kế hoạch hoạt động của Đoàn trường Cao đẳng Y tế Huế năm học 2011-2012 đã được phê duyệt;</w:t>
      </w:r>
    </w:p>
    <w:p w:rsidR="00E81148" w:rsidRDefault="00E81148" w:rsidP="00473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Đoàn trường kính mời các đồng chí trong BCH Đoàn trường </w:t>
      </w:r>
      <w:r w:rsidRPr="00473D11">
        <w:rPr>
          <w:rFonts w:ascii="Times New Roman" w:hAnsi="Times New Roman"/>
          <w:sz w:val="28"/>
          <w:szCs w:val="28"/>
        </w:rPr>
        <w:t>giao ban tổng kết công tác Đoàn và phong trào TN tháng 1</w:t>
      </w:r>
      <w:r>
        <w:rPr>
          <w:rFonts w:ascii="Times New Roman" w:hAnsi="Times New Roman"/>
          <w:sz w:val="28"/>
          <w:szCs w:val="28"/>
        </w:rPr>
        <w:t>1/2011</w:t>
      </w:r>
      <w:r w:rsidRPr="00473D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triển khai </w:t>
      </w:r>
      <w:r w:rsidRPr="00473D11">
        <w:rPr>
          <w:rFonts w:ascii="Times New Roman" w:hAnsi="Times New Roman"/>
          <w:sz w:val="28"/>
          <w:szCs w:val="28"/>
        </w:rPr>
        <w:t xml:space="preserve">kế hoạch </w:t>
      </w:r>
      <w:r>
        <w:rPr>
          <w:rFonts w:ascii="Times New Roman" w:hAnsi="Times New Roman"/>
          <w:sz w:val="28"/>
          <w:szCs w:val="28"/>
        </w:rPr>
        <w:t xml:space="preserve">hoạt động </w:t>
      </w:r>
      <w:r w:rsidRPr="00473D11">
        <w:rPr>
          <w:rFonts w:ascii="Times New Roman" w:hAnsi="Times New Roman"/>
          <w:sz w:val="28"/>
          <w:szCs w:val="28"/>
        </w:rPr>
        <w:t>tháng 1</w:t>
      </w:r>
      <w:r>
        <w:rPr>
          <w:rFonts w:ascii="Times New Roman" w:hAnsi="Times New Roman"/>
          <w:sz w:val="28"/>
          <w:szCs w:val="28"/>
        </w:rPr>
        <w:t>2/2011.</w:t>
      </w:r>
    </w:p>
    <w:p w:rsidR="00E81148" w:rsidRDefault="00E81148" w:rsidP="00473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điểm: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Văn phòng Đoàn trường</w:t>
      </w:r>
    </w:p>
    <w:p w:rsidR="00E81148" w:rsidRDefault="00E81148" w:rsidP="00473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ab/>
      </w:r>
      <w:r w:rsidRPr="00473D11">
        <w:rPr>
          <w:rFonts w:ascii="Times New Roman" w:hAnsi="Times New Roman"/>
          <w:b/>
          <w:sz w:val="28"/>
          <w:szCs w:val="28"/>
        </w:rPr>
        <w:t>16h45h ngày 2</w:t>
      </w:r>
      <w:r>
        <w:rPr>
          <w:rFonts w:ascii="Times New Roman" w:hAnsi="Times New Roman"/>
          <w:b/>
          <w:sz w:val="28"/>
          <w:szCs w:val="28"/>
        </w:rPr>
        <w:t>5</w:t>
      </w:r>
      <w:r w:rsidRPr="00473D11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1</w:t>
      </w:r>
      <w:r w:rsidRPr="00473D11">
        <w:rPr>
          <w:rFonts w:ascii="Times New Roman" w:hAnsi="Times New Roman"/>
          <w:b/>
          <w:sz w:val="28"/>
          <w:szCs w:val="28"/>
        </w:rPr>
        <w:t>/2011 (chiều thứ sáu)</w:t>
      </w:r>
    </w:p>
    <w:p w:rsidR="00E81148" w:rsidRDefault="00E81148" w:rsidP="00473D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Đề nghị các đồng chí tham dự đúng thời gian.</w:t>
      </w:r>
    </w:p>
    <w:p w:rsidR="00E81148" w:rsidRDefault="00E81148" w:rsidP="00473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148" w:rsidRPr="006D7C04" w:rsidRDefault="00E81148" w:rsidP="006D7C0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D7C04">
        <w:rPr>
          <w:rFonts w:ascii="Times New Roman" w:hAnsi="Times New Roman"/>
          <w:i/>
          <w:sz w:val="28"/>
          <w:szCs w:val="28"/>
        </w:rPr>
        <w:t>Huế, ngày 23 tháng 11 năm 2011</w:t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3D11">
        <w:rPr>
          <w:rFonts w:ascii="Times New Roman" w:hAnsi="Times New Roman"/>
          <w:b/>
          <w:sz w:val="28"/>
          <w:szCs w:val="28"/>
        </w:rPr>
        <w:t>TM. BCH ĐOÀN TRƯỜNG</w:t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ab/>
        <w:t>BÍ THƯ</w:t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ab/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(ĐÃ KÝ)</w:t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ab/>
      </w:r>
    </w:p>
    <w:p w:rsidR="00E81148" w:rsidRPr="00473D11" w:rsidRDefault="00E81148" w:rsidP="00473D1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D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Đặng Phước Hải</w:t>
      </w:r>
    </w:p>
    <w:p w:rsidR="00E81148" w:rsidRPr="00473D11" w:rsidRDefault="00E81148" w:rsidP="0047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81148" w:rsidRPr="00473D11" w:rsidSect="0028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D11"/>
    <w:rsid w:val="001C356F"/>
    <w:rsid w:val="0028617B"/>
    <w:rsid w:val="002C4A6A"/>
    <w:rsid w:val="0046097D"/>
    <w:rsid w:val="00473D11"/>
    <w:rsid w:val="006D7C04"/>
    <w:rsid w:val="008A2937"/>
    <w:rsid w:val="00E304E6"/>
    <w:rsid w:val="00E81148"/>
    <w:rsid w:val="00E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107</Words>
  <Characters>610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Le Ich Quat</cp:lastModifiedBy>
  <cp:revision>4</cp:revision>
  <dcterms:created xsi:type="dcterms:W3CDTF">2011-11-23T03:25:00Z</dcterms:created>
  <dcterms:modified xsi:type="dcterms:W3CDTF">2011-11-23T03:44:00Z</dcterms:modified>
</cp:coreProperties>
</file>